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B2" w:rsidRDefault="009D6BB2" w:rsidP="009D6BB2">
      <w:pPr>
        <w:widowControl w:val="0"/>
        <w:jc w:val="center"/>
        <w:rPr>
          <w:b/>
          <w:sz w:val="24"/>
        </w:rPr>
      </w:pPr>
      <w:r w:rsidRPr="00EC324D">
        <w:rPr>
          <w:b/>
          <w:sz w:val="24"/>
        </w:rPr>
        <w:t>Cancellation Form</w:t>
      </w:r>
    </w:p>
    <w:p w:rsidR="009D6BB2" w:rsidRDefault="009D6BB2" w:rsidP="009D6BB2">
      <w:pPr>
        <w:widowControl w:val="0"/>
        <w:jc w:val="center"/>
        <w:rPr>
          <w:b/>
          <w:sz w:val="24"/>
        </w:rPr>
      </w:pPr>
    </w:p>
    <w:p w:rsidR="009D6BB2" w:rsidRPr="00EC324D" w:rsidRDefault="009D6BB2" w:rsidP="009D6BB2">
      <w:pPr>
        <w:widowControl w:val="0"/>
        <w:spacing w:after="200" w:line="276" w:lineRule="auto"/>
        <w:rPr>
          <w:rFonts w:eastAsia="Calibri"/>
          <w:sz w:val="18"/>
          <w:szCs w:val="18"/>
        </w:rPr>
      </w:pPr>
      <w:r w:rsidRPr="00EC324D">
        <w:rPr>
          <w:rFonts w:eastAsia="Calibri"/>
          <w:sz w:val="18"/>
          <w:szCs w:val="18"/>
        </w:rPr>
        <w:t>If you choose to use this cancellation form please either post, fax or email it to us using the below details:</w:t>
      </w:r>
    </w:p>
    <w:p w:rsidR="009D6BB2" w:rsidRPr="00B275D0" w:rsidRDefault="009D6BB2" w:rsidP="009D6BB2">
      <w:pPr>
        <w:widowControl w:val="0"/>
        <w:rPr>
          <w:sz w:val="24"/>
        </w:rPr>
      </w:pPr>
    </w:p>
    <w:p w:rsidR="009D6BB2" w:rsidRPr="00EC324D" w:rsidRDefault="009D6BB2" w:rsidP="009D6BB2">
      <w:pPr>
        <w:widowControl w:val="0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 w:rsidRPr="00B275D0">
        <w:rPr>
          <w:sz w:val="24"/>
        </w:rPr>
        <w:t xml:space="preserve"> Admiral Law Ltd</w:t>
      </w:r>
      <w:r>
        <w:rPr>
          <w:sz w:val="24"/>
        </w:rPr>
        <w:t>,</w:t>
      </w:r>
      <w:r w:rsidRPr="00EC324D">
        <w:rPr>
          <w:sz w:val="24"/>
        </w:rPr>
        <w:t xml:space="preserve"> PO Box 3151, Bristol, BS1 9GS, fax number 02920 329</w:t>
      </w:r>
      <w:r>
        <w:rPr>
          <w:sz w:val="24"/>
        </w:rPr>
        <w:t xml:space="preserve"> </w:t>
      </w:r>
      <w:r w:rsidRPr="00EC324D">
        <w:rPr>
          <w:sz w:val="24"/>
        </w:rPr>
        <w:t xml:space="preserve">364, email: </w:t>
      </w:r>
      <w:r>
        <w:rPr>
          <w:sz w:val="24"/>
        </w:rPr>
        <w:tab/>
      </w:r>
      <w:r>
        <w:rPr>
          <w:rStyle w:val="Hyperlink"/>
        </w:rPr>
        <w:t>enquiries@admirallaw.co.uk</w:t>
      </w:r>
    </w:p>
    <w:p w:rsidR="009D6BB2" w:rsidRPr="00B275D0" w:rsidRDefault="009D6BB2" w:rsidP="009D6BB2">
      <w:pPr>
        <w:widowControl w:val="0"/>
        <w:rPr>
          <w:sz w:val="24"/>
        </w:rPr>
      </w:pPr>
      <w:bookmarkStart w:id="0" w:name="_GoBack"/>
      <w:bookmarkEnd w:id="0"/>
    </w:p>
    <w:p w:rsidR="009D6BB2" w:rsidRPr="00B275D0" w:rsidRDefault="009D6BB2" w:rsidP="009D6BB2">
      <w:pPr>
        <w:widowControl w:val="0"/>
        <w:rPr>
          <w:sz w:val="24"/>
        </w:rPr>
      </w:pPr>
    </w:p>
    <w:p w:rsidR="009D6BB2" w:rsidRPr="00DF2C79" w:rsidRDefault="009D6BB2" w:rsidP="009D6BB2">
      <w:pPr>
        <w:widowControl w:val="0"/>
        <w:jc w:val="both"/>
        <w:rPr>
          <w:szCs w:val="23"/>
        </w:rPr>
      </w:pPr>
      <w:r w:rsidRPr="00EC324D">
        <w:rPr>
          <w:sz w:val="24"/>
        </w:rPr>
        <w:t>I hereby give notice that I cancel my contract for the supply of l</w:t>
      </w:r>
      <w:r>
        <w:rPr>
          <w:sz w:val="24"/>
        </w:rPr>
        <w:t xml:space="preserve">egal services in relation to </w:t>
      </w:r>
      <w:r>
        <w:rPr>
          <w:szCs w:val="23"/>
        </w:rPr>
        <w:t>my</w:t>
      </w:r>
      <w:r>
        <w:rPr>
          <w:sz w:val="24"/>
        </w:rPr>
        <w:t xml:space="preserve"> </w:t>
      </w:r>
      <w:r w:rsidRPr="00EC324D">
        <w:rPr>
          <w:sz w:val="24"/>
        </w:rPr>
        <w:t>claim for compensation arising out of an accident that occurred on</w:t>
      </w:r>
      <w:r>
        <w:rPr>
          <w:sz w:val="24"/>
        </w:rPr>
        <w:t>:</w:t>
      </w:r>
    </w:p>
    <w:p w:rsidR="009D6BB2" w:rsidRDefault="009D6BB2" w:rsidP="009D6BB2">
      <w:pPr>
        <w:widowControl w:val="0"/>
        <w:rPr>
          <w:sz w:val="24"/>
        </w:rPr>
      </w:pPr>
    </w:p>
    <w:p w:rsidR="009D6BB2" w:rsidRPr="00EC324D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  <w:r w:rsidRPr="00EC324D">
        <w:rPr>
          <w:sz w:val="24"/>
        </w:rPr>
        <w:t>Name of client</w:t>
      </w:r>
      <w:r>
        <w:rPr>
          <w:sz w:val="24"/>
        </w:rPr>
        <w:t xml:space="preserve">: </w:t>
      </w:r>
    </w:p>
    <w:p w:rsidR="009D6BB2" w:rsidRPr="00EC324D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jc w:val="both"/>
        <w:rPr>
          <w:szCs w:val="23"/>
        </w:rPr>
      </w:pPr>
      <w:r w:rsidRPr="00EC324D">
        <w:rPr>
          <w:sz w:val="24"/>
        </w:rPr>
        <w:t>Address of client</w:t>
      </w:r>
      <w:r>
        <w:rPr>
          <w:sz w:val="24"/>
        </w:rPr>
        <w:t>:</w:t>
      </w:r>
      <w:r w:rsidRPr="00294F27">
        <w:rPr>
          <w:szCs w:val="23"/>
        </w:rPr>
        <w:t xml:space="preserve"> </w:t>
      </w:r>
    </w:p>
    <w:p w:rsidR="009D6BB2" w:rsidRDefault="009D6BB2" w:rsidP="009D6BB2">
      <w:pPr>
        <w:widowControl w:val="0"/>
        <w:jc w:val="both"/>
        <w:rPr>
          <w:szCs w:val="23"/>
        </w:rPr>
      </w:pPr>
    </w:p>
    <w:p w:rsidR="009D6BB2" w:rsidRDefault="009D6BB2" w:rsidP="009D6BB2">
      <w:pPr>
        <w:widowControl w:val="0"/>
        <w:jc w:val="both"/>
        <w:rPr>
          <w:szCs w:val="23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Pr="00EC324D" w:rsidRDefault="009D6BB2" w:rsidP="009D6BB2">
      <w:pPr>
        <w:widowControl w:val="0"/>
        <w:rPr>
          <w:sz w:val="24"/>
        </w:rPr>
      </w:pPr>
    </w:p>
    <w:p w:rsidR="009D6BB2" w:rsidRPr="00EC324D" w:rsidRDefault="009D6BB2" w:rsidP="009D6BB2">
      <w:pPr>
        <w:widowControl w:val="0"/>
        <w:rPr>
          <w:sz w:val="24"/>
        </w:rPr>
      </w:pPr>
      <w:r w:rsidRPr="00EC324D">
        <w:rPr>
          <w:sz w:val="24"/>
        </w:rPr>
        <w:t xml:space="preserve">Signature of client/litigation friend </w:t>
      </w:r>
    </w:p>
    <w:p w:rsidR="009D6BB2" w:rsidRPr="00EC324D" w:rsidRDefault="009D6BB2" w:rsidP="009D6BB2">
      <w:pPr>
        <w:widowControl w:val="0"/>
        <w:rPr>
          <w:sz w:val="24"/>
        </w:rPr>
      </w:pPr>
    </w:p>
    <w:p w:rsidR="009D6BB2" w:rsidRPr="00EC324D" w:rsidRDefault="009D6BB2" w:rsidP="009D6BB2">
      <w:pPr>
        <w:widowControl w:val="0"/>
        <w:rPr>
          <w:sz w:val="24"/>
        </w:rPr>
      </w:pPr>
      <w:r w:rsidRPr="00EC324D">
        <w:rPr>
          <w:sz w:val="24"/>
        </w:rPr>
        <w:t xml:space="preserve">Date </w:t>
      </w:r>
    </w:p>
    <w:p w:rsidR="009D6BB2" w:rsidRDefault="009D6BB2" w:rsidP="009D6BB2">
      <w:pPr>
        <w:widowControl w:val="0"/>
        <w:rPr>
          <w:sz w:val="24"/>
        </w:rPr>
      </w:pPr>
    </w:p>
    <w:p w:rsidR="009D6BB2" w:rsidRPr="00EC324D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  <w:r>
        <w:rPr>
          <w:sz w:val="24"/>
        </w:rPr>
        <w:t xml:space="preserve">Ref: </w:t>
      </w:r>
    </w:p>
    <w:p w:rsidR="009D6BB2" w:rsidRDefault="009D6BB2" w:rsidP="009D6BB2">
      <w:pPr>
        <w:widowControl w:val="0"/>
        <w:rPr>
          <w:sz w:val="24"/>
        </w:rPr>
      </w:pPr>
    </w:p>
    <w:p w:rsidR="009D6BB2" w:rsidRDefault="009D6BB2" w:rsidP="009D6BB2">
      <w:pPr>
        <w:widowControl w:val="0"/>
        <w:rPr>
          <w:sz w:val="24"/>
        </w:rPr>
      </w:pPr>
    </w:p>
    <w:p w:rsidR="009D6BB2" w:rsidRPr="00155913" w:rsidRDefault="009D6BB2" w:rsidP="009D6BB2">
      <w:pPr>
        <w:widowControl w:val="0"/>
        <w:overflowPunct/>
        <w:autoSpaceDE/>
        <w:autoSpaceDN/>
        <w:adjustRightInd/>
        <w:textAlignment w:val="auto"/>
        <w:rPr>
          <w:sz w:val="16"/>
          <w:szCs w:val="16"/>
          <w:lang w:val="en-GB"/>
        </w:rPr>
      </w:pPr>
      <w:r w:rsidRPr="00EC324D">
        <w:rPr>
          <w:sz w:val="16"/>
          <w:szCs w:val="16"/>
        </w:rPr>
        <w:t>Please note that our geographical offices are based a</w:t>
      </w:r>
      <w:r>
        <w:rPr>
          <w:sz w:val="16"/>
          <w:szCs w:val="16"/>
        </w:rPr>
        <w:t xml:space="preserve">t </w:t>
      </w:r>
      <w:r w:rsidRPr="00155913">
        <w:rPr>
          <w:sz w:val="16"/>
          <w:szCs w:val="16"/>
          <w:lang w:val="en-GB"/>
        </w:rPr>
        <w:t>Floors 3 &amp; 4, No3 Capital Quarter, Tyndall Street, Cardiff</w:t>
      </w:r>
    </w:p>
    <w:p w:rsidR="009D6BB2" w:rsidRDefault="009D6BB2" w:rsidP="009D6BB2">
      <w:pPr>
        <w:widowControl w:val="0"/>
        <w:overflowPunct/>
        <w:autoSpaceDE/>
        <w:autoSpaceDN/>
        <w:adjustRightInd/>
        <w:textAlignment w:val="auto"/>
        <w:rPr>
          <w:szCs w:val="23"/>
        </w:rPr>
      </w:pPr>
      <w:r w:rsidRPr="00155913">
        <w:rPr>
          <w:sz w:val="16"/>
          <w:szCs w:val="16"/>
          <w:lang w:val="en-GB"/>
        </w:rPr>
        <w:t>CF10 4BZ  and Admiral House, Queensway, Newport, NP20 4AG</w:t>
      </w:r>
    </w:p>
    <w:p w:rsidR="009D6BB2" w:rsidRDefault="009D6BB2" w:rsidP="009D6BB2">
      <w:pPr>
        <w:widowControl w:val="0"/>
        <w:overflowPunct/>
        <w:autoSpaceDE/>
        <w:autoSpaceDN/>
        <w:adjustRightInd/>
        <w:textAlignment w:val="auto"/>
        <w:rPr>
          <w:szCs w:val="23"/>
        </w:rPr>
      </w:pPr>
    </w:p>
    <w:p w:rsidR="008F67B8" w:rsidRDefault="008F67B8"/>
    <w:sectPr w:rsidR="008F67B8" w:rsidSect="009D6BB2">
      <w:pgSz w:w="11900" w:h="16840"/>
      <w:pgMar w:top="1418" w:right="907" w:bottom="1474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B2"/>
    <w:rsid w:val="00254CAE"/>
    <w:rsid w:val="008F67B8"/>
    <w:rsid w:val="009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DF8AF-6076-4B81-8763-7A3127E3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B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 w:themeColor="text1"/>
      <w:sz w:val="2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D7E7247D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Rezanne Mattar</cp:lastModifiedBy>
  <cp:revision>2</cp:revision>
  <dcterms:created xsi:type="dcterms:W3CDTF">2019-09-09T11:45:00Z</dcterms:created>
  <dcterms:modified xsi:type="dcterms:W3CDTF">2019-09-09T11:45:00Z</dcterms:modified>
</cp:coreProperties>
</file>